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Pr="00F96336" w:rsidRDefault="00947859" w:rsidP="00D96EEF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w:drawing>
          <wp:anchor distT="0" distB="0" distL="114300" distR="114300" simplePos="0" relativeHeight="251661312" behindDoc="0" locked="0" layoutInCell="1" allowOverlap="1" wp14:anchorId="7C1068A9" wp14:editId="1C8C2830">
            <wp:simplePos x="0" y="0"/>
            <wp:positionH relativeFrom="margin">
              <wp:posOffset>-150495</wp:posOffset>
            </wp:positionH>
            <wp:positionV relativeFrom="paragraph">
              <wp:posOffset>-201295</wp:posOffset>
            </wp:positionV>
            <wp:extent cx="876300" cy="87630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E2E8" wp14:editId="2C8A9E6C">
                <wp:simplePos x="0" y="0"/>
                <wp:positionH relativeFrom="margin">
                  <wp:posOffset>751205</wp:posOffset>
                </wp:positionH>
                <wp:positionV relativeFrom="paragraph">
                  <wp:posOffset>-188595</wp:posOffset>
                </wp:positionV>
                <wp:extent cx="5327650" cy="10623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8152D5" w:rsidRDefault="00E35924" w:rsidP="00031A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Základní škola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Praha 10, U Vršovického nádraží 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950/1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="00031AC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DF3A3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příspěvková organizace</w:t>
                            </w:r>
                          </w:p>
                          <w:p w:rsidR="00E35924" w:rsidRPr="007E0249" w:rsidRDefault="00E35924" w:rsidP="00031ACD">
                            <w:pPr>
                              <w:pStyle w:val="ZkladntextIMP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IČO: 65993284, č. ú. ČS 0282611319/0800</w:t>
                            </w:r>
                          </w:p>
                          <w:p w:rsidR="00E35924" w:rsidRPr="007E0249" w:rsidRDefault="008C75C5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elefon: 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945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944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DS: zim3cr5</w:t>
                            </w:r>
                          </w:p>
                          <w:p w:rsidR="00E35924" w:rsidRPr="007E0249" w:rsidRDefault="00E35924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8C75C5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www.zsvrsovicka.cz, </w:t>
                            </w: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035EC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14.85pt;width:419.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kSzaQymEmxhMI0m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" filled="f" stroked="f">
                <v:textbox>
                  <w:txbxContent>
                    <w:p w:rsidR="00E35924" w:rsidRPr="008152D5" w:rsidRDefault="00E35924" w:rsidP="00031AC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</w:pP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Základní škola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Praha 10, U Vršovického nádraží 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950/1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="00031AC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DF3A3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příspěvková organizace</w:t>
                      </w:r>
                    </w:p>
                    <w:p w:rsidR="00E35924" w:rsidRPr="007E0249" w:rsidRDefault="00E35924" w:rsidP="00031ACD">
                      <w:pPr>
                        <w:pStyle w:val="ZkladntextIMP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IČO: 65993284, č. ú. ČS 0282611319/0800</w:t>
                      </w:r>
                    </w:p>
                    <w:p w:rsidR="00E35924" w:rsidRPr="007E0249" w:rsidRDefault="008C75C5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elefon: 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945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944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DS: zim3cr5</w:t>
                      </w:r>
                    </w:p>
                    <w:p w:rsidR="00E35924" w:rsidRPr="007E0249" w:rsidRDefault="00E35924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web: </w:t>
                      </w:r>
                      <w:r w:rsidR="008C75C5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www.zsvrsovicka.cz, </w:t>
                      </w: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e-mail: </w:t>
                      </w:r>
                      <w:r w:rsidR="00035EC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info@zsvrsovicka.cz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49815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180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25pt" to="45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" strokecolor="#31849b [2408]" strokeweight=".25pt"/>
            </w:pict>
          </mc:Fallback>
        </mc:AlternateContent>
      </w: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24" w:rsidRDefault="00E35924" w:rsidP="00113AFA">
      <w:pPr>
        <w:jc w:val="center"/>
        <w:rPr>
          <w:rFonts w:asciiTheme="minorHAnsi" w:hAnsiTheme="minorHAnsi" w:cstheme="minorHAnsi"/>
          <w:b/>
        </w:rPr>
      </w:pPr>
    </w:p>
    <w:p w:rsidR="00CD6C5E" w:rsidRDefault="00CD6C5E" w:rsidP="00113AFA">
      <w:pPr>
        <w:jc w:val="center"/>
        <w:rPr>
          <w:rFonts w:asciiTheme="minorHAnsi" w:hAnsiTheme="minorHAnsi" w:cstheme="minorHAnsi"/>
          <w:b/>
        </w:rPr>
      </w:pPr>
    </w:p>
    <w:p w:rsidR="00CD6C5E" w:rsidRPr="0091623B" w:rsidRDefault="00CD6C5E" w:rsidP="00CD6C5E">
      <w:pPr>
        <w:rPr>
          <w:rFonts w:asciiTheme="minorHAnsi" w:hAnsiTheme="minorHAnsi" w:cstheme="minorHAnsi"/>
          <w:color w:val="1F497D" w:themeColor="text2"/>
        </w:rPr>
      </w:pPr>
    </w:p>
    <w:p w:rsidR="00CD6C5E" w:rsidRPr="00CD6C5E" w:rsidRDefault="00CD6C5E" w:rsidP="00CD6C5E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CD6C5E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Žádost o přijetí dítěte k základnímu vzdělávání v Základní škole,</w:t>
      </w:r>
    </w:p>
    <w:p w:rsidR="00CD6C5E" w:rsidRPr="00CD6C5E" w:rsidRDefault="00CD6C5E" w:rsidP="00CD6C5E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CD6C5E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Praha 10, U Vršovického nádraží 950/1</w:t>
      </w:r>
    </w:p>
    <w:p w:rsidR="00CD6C5E" w:rsidRPr="00CD6C5E" w:rsidRDefault="00CD6C5E" w:rsidP="00CD6C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6C5E" w:rsidRPr="00CD6C5E" w:rsidRDefault="00CD6C5E" w:rsidP="00CD6C5E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</w:rPr>
      </w:pPr>
    </w:p>
    <w:p w:rsidR="00CD6C5E" w:rsidRPr="00CD6C5E" w:rsidRDefault="00CD6C5E" w:rsidP="00CD6C5E">
      <w:pPr>
        <w:spacing w:before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Žádám o přijetí mého syna /mé dcery ……………………………………………………………</w:t>
      </w:r>
    </w:p>
    <w:p w:rsidR="00CD6C5E" w:rsidRPr="00CD6C5E" w:rsidRDefault="00CD6C5E" w:rsidP="00CD6C5E">
      <w:pPr>
        <w:spacing w:before="120" w:line="360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datum narození: ……………………..……</w:t>
      </w:r>
    </w:p>
    <w:p w:rsidR="00CD6C5E" w:rsidRPr="00CD6C5E" w:rsidRDefault="00CD6C5E" w:rsidP="00CD6C5E">
      <w:pPr>
        <w:spacing w:before="120" w:line="360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bydliště: ………………………………………………………………………………………</w:t>
      </w:r>
    </w:p>
    <w:p w:rsidR="00CD6C5E" w:rsidRPr="00CD6C5E" w:rsidRDefault="00CD6C5E" w:rsidP="00CD6C5E">
      <w:pPr>
        <w:spacing w:before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k základnímu vzdělávání v Základní škole Praha 10, U Vršovického nádraží 1/950, Praha 10 od školního roku ………………………………….</w:t>
      </w: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D6C5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Zákonný zástupce:</w:t>
      </w:r>
    </w:p>
    <w:p w:rsidR="00CD6C5E" w:rsidRPr="00CD6C5E" w:rsidRDefault="00CD6C5E" w:rsidP="00CD6C5E">
      <w:pPr>
        <w:ind w:left="2832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jméno, příjmení: 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datum narození: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bydliště, popř. adresa pro doručování: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telefon: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datová schránka: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6C5E" w:rsidRPr="00CD6C5E" w:rsidRDefault="00CD6C5E" w:rsidP="00CD6C5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>V Praze dne ………………………………</w:t>
      </w:r>
      <w:r w:rsidRPr="00CD6C5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Podpis: ……………………………………</w:t>
      </w:r>
    </w:p>
    <w:p w:rsidR="00CD6C5E" w:rsidRPr="0091623B" w:rsidRDefault="00CD6C5E" w:rsidP="00CD6C5E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9162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</w:p>
    <w:p w:rsidR="00CD6C5E" w:rsidRPr="0091623B" w:rsidRDefault="00CD6C5E" w:rsidP="00CD6C5E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CD6C5E" w:rsidRPr="0091623B" w:rsidRDefault="00CD6C5E" w:rsidP="00CD6C5E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CD6C5E" w:rsidRPr="006834F7" w:rsidRDefault="00CD6C5E" w:rsidP="00113AFA">
      <w:pPr>
        <w:jc w:val="center"/>
        <w:rPr>
          <w:rFonts w:asciiTheme="minorHAnsi" w:hAnsiTheme="minorHAnsi" w:cstheme="minorHAnsi"/>
          <w:b/>
        </w:rPr>
      </w:pPr>
    </w:p>
    <w:sectPr w:rsidR="00CD6C5E" w:rsidRPr="006834F7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C1" w:rsidRDefault="00C25CC1">
      <w:r>
        <w:separator/>
      </w:r>
    </w:p>
  </w:endnote>
  <w:endnote w:type="continuationSeparator" w:id="0">
    <w:p w:rsidR="00C25CC1" w:rsidRDefault="00C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C1" w:rsidRDefault="00C25CC1">
      <w:r>
        <w:separator/>
      </w:r>
    </w:p>
  </w:footnote>
  <w:footnote w:type="continuationSeparator" w:id="0">
    <w:p w:rsidR="00C25CC1" w:rsidRDefault="00C2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1ACD"/>
    <w:rsid w:val="00035EC4"/>
    <w:rsid w:val="0004240F"/>
    <w:rsid w:val="000443F6"/>
    <w:rsid w:val="00047737"/>
    <w:rsid w:val="00051AD9"/>
    <w:rsid w:val="00054DAC"/>
    <w:rsid w:val="00057841"/>
    <w:rsid w:val="00067CE7"/>
    <w:rsid w:val="00070396"/>
    <w:rsid w:val="00071E3D"/>
    <w:rsid w:val="00073373"/>
    <w:rsid w:val="00074FAD"/>
    <w:rsid w:val="00081136"/>
    <w:rsid w:val="0008354C"/>
    <w:rsid w:val="000959CC"/>
    <w:rsid w:val="000A1128"/>
    <w:rsid w:val="000D10F8"/>
    <w:rsid w:val="000D1824"/>
    <w:rsid w:val="000D527E"/>
    <w:rsid w:val="000E32E1"/>
    <w:rsid w:val="000E5DEB"/>
    <w:rsid w:val="001128CE"/>
    <w:rsid w:val="00113AFA"/>
    <w:rsid w:val="00123A59"/>
    <w:rsid w:val="001279B4"/>
    <w:rsid w:val="00131B52"/>
    <w:rsid w:val="00133EF6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5E73"/>
    <w:rsid w:val="0021178C"/>
    <w:rsid w:val="0021418B"/>
    <w:rsid w:val="00223161"/>
    <w:rsid w:val="00224C0E"/>
    <w:rsid w:val="002437BF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2F2377"/>
    <w:rsid w:val="0030457B"/>
    <w:rsid w:val="00311A95"/>
    <w:rsid w:val="00315E64"/>
    <w:rsid w:val="003211A0"/>
    <w:rsid w:val="00324BD0"/>
    <w:rsid w:val="00326E98"/>
    <w:rsid w:val="00336AAE"/>
    <w:rsid w:val="00340F9C"/>
    <w:rsid w:val="00344D31"/>
    <w:rsid w:val="003571BE"/>
    <w:rsid w:val="00372A08"/>
    <w:rsid w:val="0037516D"/>
    <w:rsid w:val="003915F4"/>
    <w:rsid w:val="00397E72"/>
    <w:rsid w:val="003A0A59"/>
    <w:rsid w:val="003A4333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25314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34F7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13466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0249"/>
    <w:rsid w:val="007E50BF"/>
    <w:rsid w:val="007E57F3"/>
    <w:rsid w:val="007E681E"/>
    <w:rsid w:val="007F2333"/>
    <w:rsid w:val="007F5232"/>
    <w:rsid w:val="0081148A"/>
    <w:rsid w:val="0081442B"/>
    <w:rsid w:val="008152D5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189F"/>
    <w:rsid w:val="008A68D8"/>
    <w:rsid w:val="008B3B18"/>
    <w:rsid w:val="008C75C5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4785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1A07"/>
    <w:rsid w:val="009E23AE"/>
    <w:rsid w:val="009E38B6"/>
    <w:rsid w:val="009E3E7F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2F33"/>
    <w:rsid w:val="00A5310A"/>
    <w:rsid w:val="00A54A23"/>
    <w:rsid w:val="00A54C5A"/>
    <w:rsid w:val="00A56A2E"/>
    <w:rsid w:val="00A61829"/>
    <w:rsid w:val="00A61CDA"/>
    <w:rsid w:val="00A6300D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07ED1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25CC1"/>
    <w:rsid w:val="00C34364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D6C5E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72FB2"/>
    <w:rsid w:val="00D80A93"/>
    <w:rsid w:val="00D91AF0"/>
    <w:rsid w:val="00D96EEF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E2D67"/>
    <w:rsid w:val="00DF32BD"/>
    <w:rsid w:val="00DF3407"/>
    <w:rsid w:val="00DF3A3D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6C1F"/>
    <w:rsid w:val="00F051B1"/>
    <w:rsid w:val="00F21411"/>
    <w:rsid w:val="00F22A3C"/>
    <w:rsid w:val="00F25012"/>
    <w:rsid w:val="00F32568"/>
    <w:rsid w:val="00F362B7"/>
    <w:rsid w:val="00F55B7E"/>
    <w:rsid w:val="00F60744"/>
    <w:rsid w:val="00F6132D"/>
    <w:rsid w:val="00F6507F"/>
    <w:rsid w:val="00F73898"/>
    <w:rsid w:val="00F850F0"/>
    <w:rsid w:val="00F93C60"/>
    <w:rsid w:val="00F95490"/>
    <w:rsid w:val="00F96336"/>
    <w:rsid w:val="00FA45FB"/>
    <w:rsid w:val="00FB0892"/>
    <w:rsid w:val="00FB21B5"/>
    <w:rsid w:val="00FB46C8"/>
    <w:rsid w:val="00FC2095"/>
    <w:rsid w:val="00FD70EE"/>
    <w:rsid w:val="00FE7EF1"/>
    <w:rsid w:val="00FF0D89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BBE6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785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2</cp:revision>
  <cp:lastPrinted>2023-02-15T13:27:00Z</cp:lastPrinted>
  <dcterms:created xsi:type="dcterms:W3CDTF">2023-03-11T17:01:00Z</dcterms:created>
  <dcterms:modified xsi:type="dcterms:W3CDTF">2023-03-11T17:01:00Z</dcterms:modified>
</cp:coreProperties>
</file>